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C8" w:rsidRDefault="004702C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702C8" w:rsidRDefault="004702C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702C8" w:rsidRDefault="004702C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702C8" w:rsidRDefault="004702C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702C8" w:rsidRDefault="004702C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702C8" w:rsidRDefault="004702C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702C8" w:rsidRDefault="004702C8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702C8" w:rsidRDefault="004702C8" w:rsidP="00FB0C8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4702C8" w:rsidRDefault="004702C8" w:rsidP="00FB0C8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Филиала ФГБОУ ВО «БГУ» в г. Усть-Илимске</w:t>
      </w:r>
    </w:p>
    <w:p w:rsidR="004702C8" w:rsidRDefault="004702C8" w:rsidP="00FB0C8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Бандурист А.В.</w:t>
      </w:r>
    </w:p>
    <w:p w:rsidR="004702C8" w:rsidRDefault="004702C8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4702C8" w:rsidRDefault="004702C8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702C8" w:rsidRPr="008E2C88" w:rsidRDefault="004702C8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подразделения)</w:t>
      </w:r>
    </w:p>
    <w:p w:rsidR="004702C8" w:rsidRPr="008E2C88" w:rsidRDefault="004702C8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4702C8" w:rsidRPr="008E2C88" w:rsidRDefault="004702C8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4702C8" w:rsidRDefault="004702C8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)</w:t>
      </w:r>
    </w:p>
    <w:p w:rsidR="004702C8" w:rsidRPr="008351BB" w:rsidRDefault="004702C8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4702C8" w:rsidRPr="008351BB" w:rsidRDefault="004702C8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702C8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4702C8" w:rsidRPr="008351BB" w:rsidRDefault="004702C8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4702C8" w:rsidRPr="008E2C88" w:rsidRDefault="004702C8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4702C8" w:rsidRPr="005D416B" w:rsidRDefault="004702C8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4702C8" w:rsidRPr="005D416B" w:rsidRDefault="004702C8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4702C8" w:rsidRPr="008E2C88" w:rsidRDefault="004702C8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служащего)</w:t>
      </w:r>
    </w:p>
    <w:p w:rsidR="004702C8" w:rsidRPr="005D416B" w:rsidRDefault="004702C8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4702C8" w:rsidRPr="008E2C88" w:rsidRDefault="004702C8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правонарушений)</w:t>
      </w:r>
    </w:p>
    <w:p w:rsidR="004702C8" w:rsidRPr="005D416B" w:rsidRDefault="004702C8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4702C8" w:rsidRPr="008E2C88" w:rsidRDefault="004702C8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служащий)</w:t>
      </w:r>
    </w:p>
    <w:p w:rsidR="004702C8" w:rsidRPr="008E2C88" w:rsidRDefault="004702C8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702C8" w:rsidRPr="008E2C88" w:rsidRDefault="004702C8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702C8" w:rsidRPr="008E2C88" w:rsidRDefault="004702C8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702C8" w:rsidRPr="005D416B" w:rsidRDefault="004702C8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4702C8" w:rsidRPr="002F3C6C" w:rsidRDefault="004702C8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4702C8" w:rsidRDefault="004702C8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4702C8" w:rsidRPr="008E2C88" w:rsidRDefault="004702C8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702C8" w:rsidRPr="008E2C88" w:rsidRDefault="004702C8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4702C8" w:rsidRPr="008E2C88" w:rsidRDefault="004702C8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bookmarkStart w:id="0" w:name="_GoBack"/>
      <w:bookmarkEnd w:id="0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4702C8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D7615"/>
    <w:rsid w:val="00220A72"/>
    <w:rsid w:val="002C78C7"/>
    <w:rsid w:val="002F3C6C"/>
    <w:rsid w:val="003B5D83"/>
    <w:rsid w:val="0040411A"/>
    <w:rsid w:val="00421995"/>
    <w:rsid w:val="004702C8"/>
    <w:rsid w:val="004D0C6A"/>
    <w:rsid w:val="004F0134"/>
    <w:rsid w:val="005D416B"/>
    <w:rsid w:val="00642393"/>
    <w:rsid w:val="006440CA"/>
    <w:rsid w:val="006C381B"/>
    <w:rsid w:val="006E11A9"/>
    <w:rsid w:val="00711C94"/>
    <w:rsid w:val="007926DF"/>
    <w:rsid w:val="00792CEC"/>
    <w:rsid w:val="007C15EA"/>
    <w:rsid w:val="007C5A8C"/>
    <w:rsid w:val="00824A05"/>
    <w:rsid w:val="008351BB"/>
    <w:rsid w:val="00844452"/>
    <w:rsid w:val="00845F54"/>
    <w:rsid w:val="008D1350"/>
    <w:rsid w:val="008E2C88"/>
    <w:rsid w:val="00917A8C"/>
    <w:rsid w:val="00941E3B"/>
    <w:rsid w:val="009443D2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D002E"/>
    <w:rsid w:val="00F03320"/>
    <w:rsid w:val="00F207CD"/>
    <w:rsid w:val="00F22DF3"/>
    <w:rsid w:val="00F77078"/>
    <w:rsid w:val="00F83F30"/>
    <w:rsid w:val="00F9373B"/>
    <w:rsid w:val="00FB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247</Words>
  <Characters>1412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ifp</cp:lastModifiedBy>
  <cp:revision>7</cp:revision>
  <cp:lastPrinted>2014-01-15T04:36:00Z</cp:lastPrinted>
  <dcterms:created xsi:type="dcterms:W3CDTF">2015-02-11T08:37:00Z</dcterms:created>
  <dcterms:modified xsi:type="dcterms:W3CDTF">2016-03-21T04:19:00Z</dcterms:modified>
</cp:coreProperties>
</file>